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C0" w:rsidRDefault="00AF28C0" w:rsidP="00AF28C0">
      <w:r>
        <w:rPr>
          <w:noProof/>
          <w:lang w:eastAsia="de-DE"/>
        </w:rPr>
        <w:drawing>
          <wp:inline distT="0" distB="0" distL="0" distR="0" wp14:anchorId="6AD273FF" wp14:editId="26B8F9DF">
            <wp:extent cx="5760720" cy="3270492"/>
            <wp:effectExtent l="19050" t="19050" r="11430" b="2540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49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3D06" w:rsidRDefault="00DD3D06"/>
    <w:p w:rsidR="00AF28C0" w:rsidRDefault="0075034B">
      <w:r>
        <w:t>Abb. 2</w:t>
      </w:r>
      <w:bookmarkStart w:id="0" w:name="_GoBack"/>
      <w:bookmarkEnd w:id="0"/>
    </w:p>
    <w:sectPr w:rsidR="00AF2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C0"/>
    <w:rsid w:val="000D5B9B"/>
    <w:rsid w:val="00330136"/>
    <w:rsid w:val="004A22A7"/>
    <w:rsid w:val="0075034B"/>
    <w:rsid w:val="00AF28C0"/>
    <w:rsid w:val="00D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8B17085B.dotm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Plappert, Rainer</dc:creator>
  <cp:lastModifiedBy>Plappert, Rainer</cp:lastModifiedBy>
  <cp:revision>2</cp:revision>
  <dcterms:created xsi:type="dcterms:W3CDTF">2015-12-01T05:50:00Z</dcterms:created>
  <dcterms:modified xsi:type="dcterms:W3CDTF">2015-12-01T06:26:00Z</dcterms:modified>
</cp:coreProperties>
</file>